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D4" w:rsidRPr="003C7811" w:rsidRDefault="006C01D4" w:rsidP="003C7811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РЕЙТИНГОВАЯ ТАБЛИЦА</w:t>
      </w:r>
    </w:p>
    <w:p w:rsidR="006C01D4" w:rsidRPr="003C7811" w:rsidRDefault="006C01D4" w:rsidP="003C7811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результатов участников</w:t>
      </w:r>
    </w:p>
    <w:p w:rsidR="006C01D4" w:rsidRPr="003C7811" w:rsidRDefault="006C01D4" w:rsidP="003C7811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муниципального этапа всероссийской олимпиады школьников 2015-2016 учебного года</w:t>
      </w:r>
      <w:r w:rsidRPr="003C7811"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 xml:space="preserve"> по </w:t>
      </w:r>
      <w:r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>химии</w:t>
      </w:r>
    </w:p>
    <w:p w:rsidR="006C01D4" w:rsidRPr="003C7811" w:rsidRDefault="006C01D4" w:rsidP="003C7811">
      <w:pPr>
        <w:shd w:val="clear" w:color="auto" w:fill="FFFFFF"/>
        <w:spacing w:after="0" w:line="315" w:lineRule="atLeast"/>
        <w:ind w:firstLine="708"/>
        <w:jc w:val="center"/>
        <w:rPr>
          <w:rFonts w:ascii="Arial" w:hAnsi="Arial" w:cs="Arial"/>
          <w:color w:val="1E1E1E"/>
          <w:sz w:val="20"/>
          <w:szCs w:val="20"/>
          <w:lang w:eastAsia="ru-RU"/>
        </w:rPr>
      </w:pPr>
    </w:p>
    <w:p w:rsidR="006C01D4" w:rsidRPr="003C7811" w:rsidRDefault="006C01D4" w:rsidP="003C7811">
      <w:pPr>
        <w:shd w:val="clear" w:color="auto" w:fill="FFFFFF"/>
        <w:spacing w:after="0" w:line="315" w:lineRule="atLeast"/>
        <w:jc w:val="center"/>
        <w:rPr>
          <w:rFonts w:ascii="Arial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 xml:space="preserve">Дата проведения олимпиады  </w:t>
      </w:r>
      <w:r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>5 декабря</w:t>
      </w:r>
      <w:r w:rsidRPr="003C7811">
        <w:rPr>
          <w:rFonts w:ascii="Arial" w:hAnsi="Arial" w:cs="Arial"/>
          <w:color w:val="1E1E1E"/>
          <w:sz w:val="20"/>
          <w:szCs w:val="20"/>
          <w:u w:val="single"/>
          <w:lang w:eastAsia="ru-RU"/>
        </w:rPr>
        <w:t xml:space="preserve"> 2015 года</w:t>
      </w:r>
    </w:p>
    <w:tbl>
      <w:tblPr>
        <w:tblW w:w="15922" w:type="dxa"/>
        <w:tblCellSpacing w:w="15" w:type="dxa"/>
        <w:tblInd w:w="-5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5"/>
        <w:gridCol w:w="1280"/>
        <w:gridCol w:w="1134"/>
        <w:gridCol w:w="1559"/>
        <w:gridCol w:w="1418"/>
        <w:gridCol w:w="992"/>
        <w:gridCol w:w="1418"/>
        <w:gridCol w:w="4110"/>
        <w:gridCol w:w="1560"/>
        <w:gridCol w:w="1746"/>
      </w:tblGrid>
      <w:tr w:rsidR="006C01D4" w:rsidRPr="00B5101B" w:rsidTr="00404DE8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 xml:space="preserve">Название ОУ </w:t>
            </w:r>
          </w:p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(полностью по уставу без сокращений)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Место</w:t>
            </w:r>
          </w:p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(для призеров и победителей),</w:t>
            </w:r>
          </w:p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hAnsi="Arial" w:cs="Arial"/>
                <w:color w:val="1E1E1E"/>
                <w:sz w:val="20"/>
                <w:lang w:eastAsia="ru-RU"/>
              </w:rPr>
              <w:t>статус</w:t>
            </w:r>
          </w:p>
        </w:tc>
      </w:tr>
      <w:tr w:rsidR="006C01D4" w:rsidRPr="00B5101B" w:rsidTr="00404DE8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Шалгин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07.10.1998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01D4" w:rsidRPr="00B5101B" w:rsidTr="00404DE8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Парахина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26.06.2000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01D4" w:rsidRPr="00B5101B" w:rsidTr="00404DE8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11497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«Сухоборская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lang w:eastAsia="ru-RU"/>
              </w:rPr>
            </w:pPr>
          </w:p>
        </w:tc>
      </w:tr>
      <w:tr w:rsidR="006C01D4" w:rsidRPr="00B5101B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BD4A2F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Додонова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21.06.2000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«Пивкинская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01D4" w:rsidRPr="00B5101B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Маталагина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12.09.1998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4B08C8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6C01D4" w:rsidRPr="00B5101B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ind w:left="360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2B67EE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Самарханова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07.02.2000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«Щучанский»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«Сухоборская средняя общеобразовательная школа»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6C01D4" w:rsidRPr="003C7811" w:rsidRDefault="006C01D4" w:rsidP="003C7811">
            <w:pPr>
              <w:spacing w:after="0" w:line="195" w:lineRule="atLeast"/>
              <w:jc w:val="center"/>
              <w:rPr>
                <w:rFonts w:ascii="Arial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6C01D4" w:rsidRDefault="006C01D4" w:rsidP="003C7811">
      <w:pPr>
        <w:shd w:val="clear" w:color="auto" w:fill="FFFFFF"/>
        <w:spacing w:after="0" w:line="315" w:lineRule="atLeast"/>
        <w:rPr>
          <w:rFonts w:ascii="Arial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hAnsi="Arial" w:cs="Arial"/>
          <w:color w:val="1E1E1E"/>
          <w:sz w:val="20"/>
          <w:szCs w:val="20"/>
          <w:lang w:eastAsia="ru-RU"/>
        </w:rPr>
        <w:t>Председатель жюри:   Воронина И.А._______________</w:t>
      </w:r>
    </w:p>
    <w:p w:rsidR="006C01D4" w:rsidRPr="003C7811" w:rsidRDefault="006C01D4" w:rsidP="003C7811">
      <w:pPr>
        <w:shd w:val="clear" w:color="auto" w:fill="FFFFFF"/>
        <w:spacing w:after="0" w:line="315" w:lineRule="atLeast"/>
        <w:rPr>
          <w:rFonts w:ascii="Arial" w:hAnsi="Arial" w:cs="Arial"/>
          <w:color w:val="1E1E1E"/>
          <w:sz w:val="20"/>
          <w:szCs w:val="20"/>
          <w:lang w:eastAsia="ru-RU"/>
        </w:rPr>
      </w:pPr>
      <w:r>
        <w:rPr>
          <w:rFonts w:ascii="Arial" w:hAnsi="Arial" w:cs="Arial"/>
          <w:color w:val="1E1E1E"/>
          <w:sz w:val="20"/>
          <w:szCs w:val="20"/>
          <w:lang w:eastAsia="ru-RU"/>
        </w:rPr>
        <w:t>Члены жюри: Бунакова Л.И. _______________   Диких С.Л. _________________     Телякова С.Г. ____________________</w:t>
      </w:r>
    </w:p>
    <w:sectPr w:rsidR="006C01D4" w:rsidRPr="003C7811" w:rsidSect="004B08C8">
      <w:pgSz w:w="16838" w:h="11906" w:orient="landscape"/>
      <w:pgMar w:top="73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235"/>
    <w:rsid w:val="00212235"/>
    <w:rsid w:val="00220FC8"/>
    <w:rsid w:val="002B67EE"/>
    <w:rsid w:val="00311497"/>
    <w:rsid w:val="003C7811"/>
    <w:rsid w:val="00404DE8"/>
    <w:rsid w:val="004B08C8"/>
    <w:rsid w:val="006C01D4"/>
    <w:rsid w:val="00976928"/>
    <w:rsid w:val="00B5101B"/>
    <w:rsid w:val="00B62128"/>
    <w:rsid w:val="00BD4A2F"/>
    <w:rsid w:val="00D8065F"/>
    <w:rsid w:val="00E4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220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РИМК</dc:creator>
  <cp:keywords/>
  <dc:description/>
  <cp:lastModifiedBy>Admin</cp:lastModifiedBy>
  <cp:revision>6</cp:revision>
  <cp:lastPrinted>2015-12-05T07:20:00Z</cp:lastPrinted>
  <dcterms:created xsi:type="dcterms:W3CDTF">2015-12-05T06:48:00Z</dcterms:created>
  <dcterms:modified xsi:type="dcterms:W3CDTF">2015-12-05T07:20:00Z</dcterms:modified>
</cp:coreProperties>
</file>