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E" w:rsidRPr="003C7811" w:rsidRDefault="006C78EE" w:rsidP="009F7C9B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hAnsi="Arial" w:cs="Arial"/>
          <w:color w:val="1E1E1E"/>
          <w:sz w:val="20"/>
          <w:szCs w:val="20"/>
          <w:lang w:eastAsia="ru-RU"/>
        </w:rPr>
        <w:t>РЕЙТИНГОВАЯ ТАБЛИЦА</w:t>
      </w:r>
    </w:p>
    <w:p w:rsidR="006C78EE" w:rsidRPr="003C7811" w:rsidRDefault="006C78EE" w:rsidP="009F7C9B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hAnsi="Arial" w:cs="Arial"/>
          <w:color w:val="1E1E1E"/>
          <w:sz w:val="20"/>
          <w:szCs w:val="20"/>
          <w:lang w:eastAsia="ru-RU"/>
        </w:rPr>
        <w:t>результатов участников</w:t>
      </w:r>
    </w:p>
    <w:p w:rsidR="006C78EE" w:rsidRPr="003C7811" w:rsidRDefault="006C78EE" w:rsidP="009F7C9B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1E1E1E"/>
          <w:sz w:val="20"/>
          <w:szCs w:val="20"/>
          <w:u w:val="single"/>
          <w:lang w:eastAsia="ru-RU"/>
        </w:rPr>
      </w:pPr>
      <w:r w:rsidRPr="003C7811">
        <w:rPr>
          <w:rFonts w:ascii="Arial" w:hAnsi="Arial" w:cs="Arial"/>
          <w:color w:val="1E1E1E"/>
          <w:sz w:val="20"/>
          <w:szCs w:val="20"/>
          <w:lang w:eastAsia="ru-RU"/>
        </w:rPr>
        <w:t>муниципального этапа всероссийской олимпиады школьников 2015-2016 учебного года</w:t>
      </w:r>
      <w:r w:rsidRPr="003C7811">
        <w:rPr>
          <w:rFonts w:ascii="Arial" w:hAnsi="Arial" w:cs="Arial"/>
          <w:color w:val="1E1E1E"/>
          <w:sz w:val="20"/>
          <w:szCs w:val="20"/>
          <w:u w:val="single"/>
          <w:lang w:eastAsia="ru-RU"/>
        </w:rPr>
        <w:t xml:space="preserve"> по </w:t>
      </w:r>
      <w:r>
        <w:rPr>
          <w:rFonts w:ascii="Arial" w:hAnsi="Arial" w:cs="Arial"/>
          <w:color w:val="1E1E1E"/>
          <w:sz w:val="20"/>
          <w:szCs w:val="20"/>
          <w:u w:val="single"/>
          <w:lang w:eastAsia="ru-RU"/>
        </w:rPr>
        <w:t>литературе</w:t>
      </w:r>
    </w:p>
    <w:p w:rsidR="006C78EE" w:rsidRPr="003C7811" w:rsidRDefault="006C78EE" w:rsidP="009F7C9B">
      <w:pPr>
        <w:shd w:val="clear" w:color="auto" w:fill="FFFFFF"/>
        <w:spacing w:after="0" w:line="315" w:lineRule="atLeast"/>
        <w:ind w:firstLine="708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</w:p>
    <w:p w:rsidR="006C78EE" w:rsidRPr="003C7811" w:rsidRDefault="006C78EE" w:rsidP="009F7C9B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1E1E1E"/>
          <w:sz w:val="20"/>
          <w:szCs w:val="20"/>
          <w:u w:val="single"/>
          <w:lang w:eastAsia="ru-RU"/>
        </w:rPr>
      </w:pPr>
      <w:r w:rsidRPr="003C7811">
        <w:rPr>
          <w:rFonts w:ascii="Arial" w:hAnsi="Arial" w:cs="Arial"/>
          <w:color w:val="1E1E1E"/>
          <w:sz w:val="20"/>
          <w:szCs w:val="20"/>
          <w:lang w:eastAsia="ru-RU"/>
        </w:rPr>
        <w:t xml:space="preserve">Дата проведения олимпиады  </w:t>
      </w:r>
      <w:r>
        <w:rPr>
          <w:rFonts w:ascii="Arial" w:hAnsi="Arial" w:cs="Arial"/>
          <w:color w:val="1E1E1E"/>
          <w:sz w:val="20"/>
          <w:szCs w:val="20"/>
          <w:u w:val="single"/>
          <w:lang w:eastAsia="ru-RU"/>
        </w:rPr>
        <w:t>12 декабря</w:t>
      </w:r>
      <w:r w:rsidRPr="003C7811">
        <w:rPr>
          <w:rFonts w:ascii="Arial" w:hAnsi="Arial" w:cs="Arial"/>
          <w:color w:val="1E1E1E"/>
          <w:sz w:val="20"/>
          <w:szCs w:val="20"/>
          <w:u w:val="single"/>
          <w:lang w:eastAsia="ru-RU"/>
        </w:rPr>
        <w:t xml:space="preserve"> 2015 года</w:t>
      </w:r>
    </w:p>
    <w:tbl>
      <w:tblPr>
        <w:tblW w:w="15922" w:type="dxa"/>
        <w:tblCellSpacing w:w="15" w:type="dxa"/>
        <w:tblInd w:w="-52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5"/>
        <w:gridCol w:w="1280"/>
        <w:gridCol w:w="1134"/>
        <w:gridCol w:w="1559"/>
        <w:gridCol w:w="1418"/>
        <w:gridCol w:w="992"/>
        <w:gridCol w:w="1418"/>
        <w:gridCol w:w="4110"/>
        <w:gridCol w:w="1560"/>
        <w:gridCol w:w="1746"/>
      </w:tblGrid>
      <w:tr w:rsidR="006C78EE" w:rsidRPr="005B352C" w:rsidTr="00A2641A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 xml:space="preserve">Название ОУ </w:t>
            </w:r>
          </w:p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(полностью по уставу без сокращений)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Количество баллов*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lang w:eastAsia="ru-RU"/>
              </w:rPr>
              <w:t>Место</w:t>
            </w:r>
          </w:p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lang w:eastAsia="ru-RU"/>
              </w:rPr>
              <w:t>(для призеров и победителей),</w:t>
            </w:r>
          </w:p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lang w:eastAsia="ru-RU"/>
              </w:rPr>
              <w:t>статус</w:t>
            </w:r>
          </w:p>
        </w:tc>
      </w:tr>
      <w:tr w:rsidR="006C78EE" w:rsidRPr="005B352C" w:rsidTr="00A2641A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6529A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Пешкова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17.04.2002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№2»,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6529A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5F6B5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lang w:eastAsia="ru-RU"/>
              </w:rPr>
              <w:t>Призер</w:t>
            </w:r>
          </w:p>
          <w:p w:rsidR="006C78EE" w:rsidRPr="003C7811" w:rsidRDefault="006C78EE" w:rsidP="005F6B5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lang w:eastAsia="ru-RU"/>
              </w:rPr>
              <w:t>2 место</w:t>
            </w:r>
          </w:p>
        </w:tc>
      </w:tr>
      <w:tr w:rsidR="006C78EE" w:rsidRPr="005B352C" w:rsidTr="00A2641A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7E31F2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Валеева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30.05.2002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6529A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«Пивкинская средняя общеобразовательная школа»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7E31F2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9759ED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lang w:eastAsia="ru-RU"/>
              </w:rPr>
              <w:t>Призёр</w:t>
            </w:r>
          </w:p>
          <w:p w:rsidR="006C78EE" w:rsidRPr="003C7811" w:rsidRDefault="006C78EE" w:rsidP="009759ED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lang w:eastAsia="ru-RU"/>
              </w:rPr>
              <w:t>3 место</w:t>
            </w:r>
          </w:p>
        </w:tc>
      </w:tr>
      <w:tr w:rsidR="006C78EE" w:rsidRPr="005B352C" w:rsidTr="00A2641A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7E31F2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Лукичева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20.11.2002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6529A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E176BB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 xml:space="preserve">Чумлякская средняя общеобразовательная школафилиал Муниципальное казенное общеобразовательное учреждение «Средняя общеобразовательная школа №4 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7E31F2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9759ED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lang w:eastAsia="ru-RU"/>
              </w:rPr>
              <w:t>Призёр</w:t>
            </w:r>
          </w:p>
          <w:p w:rsidR="006C78EE" w:rsidRPr="003C7811" w:rsidRDefault="006C78EE" w:rsidP="009759ED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lang w:eastAsia="ru-RU"/>
              </w:rPr>
              <w:t>3 место</w:t>
            </w:r>
          </w:p>
        </w:tc>
      </w:tr>
      <w:tr w:rsidR="006C78EE" w:rsidRPr="005B352C" w:rsidTr="00A2641A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7E31F2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05.03.2002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6529A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«Пивкинская средняя общеобразовательная школа»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7E31F2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lang w:eastAsia="ru-RU"/>
              </w:rPr>
            </w:pPr>
          </w:p>
        </w:tc>
      </w:tr>
      <w:tr w:rsidR="006C78EE" w:rsidRPr="005B352C" w:rsidTr="00A2641A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7E31F2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Кетиладзе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Инга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3021F8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05.03.2002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6529A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«Сухоборская средняя общеобразовательная школа»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7E31F2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lang w:eastAsia="ru-RU"/>
              </w:rPr>
            </w:pPr>
          </w:p>
        </w:tc>
      </w:tr>
      <w:tr w:rsidR="006C78EE" w:rsidRPr="005B352C" w:rsidTr="00A2641A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Сечина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02.04.2002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9F7C9B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</w:p>
        </w:tc>
      </w:tr>
      <w:tr w:rsidR="006C78EE" w:rsidRPr="005B352C" w:rsidTr="00A2641A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Мнацаканян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Римма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Нвериковна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05.10.2002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9F7C9B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№2»,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</w:p>
        </w:tc>
      </w:tr>
      <w:tr w:rsidR="006C78EE" w:rsidRPr="005B352C" w:rsidTr="00A2641A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Нажимова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03.05.2002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</w:p>
        </w:tc>
      </w:tr>
      <w:tr w:rsidR="006C78EE" w:rsidRPr="005B352C" w:rsidTr="00A2641A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Теплых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13.03.2002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9F7C9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«Песчанская средняя общеобразовательная школа»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6C78EE" w:rsidRPr="005B352C" w:rsidTr="00A2641A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Горбенко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06.08.2002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№4»,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6C78EE" w:rsidRPr="005B352C" w:rsidTr="00A2641A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Харченко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13.01.2001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№3»,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Победитель</w:t>
            </w:r>
          </w:p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1место</w:t>
            </w:r>
          </w:p>
        </w:tc>
      </w:tr>
      <w:tr w:rsidR="006C78EE" w:rsidRPr="005B352C" w:rsidTr="00A2641A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Нецветаева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02.09.2001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E176BB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 xml:space="preserve">Чумлякская средняя общеобразовательная школафилиал Муниципальное казенное общеобразовательное учреждение «Средняя общеобразовательная школа №4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9759ED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lang w:eastAsia="ru-RU"/>
              </w:rPr>
              <w:t>Призер</w:t>
            </w:r>
          </w:p>
          <w:p w:rsidR="006C78EE" w:rsidRDefault="006C78EE" w:rsidP="009759ED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lang w:eastAsia="ru-RU"/>
              </w:rPr>
              <w:t>2 место</w:t>
            </w:r>
          </w:p>
        </w:tc>
      </w:tr>
      <w:tr w:rsidR="006C78EE" w:rsidRPr="005B352C" w:rsidTr="00A2641A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02.03.2002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«Пивкинская средняя общеобразовательная школа»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6C78EE" w:rsidRPr="005B352C" w:rsidTr="00A2641A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22.04.2001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56364C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№2»,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6C78EE" w:rsidRPr="005B352C" w:rsidTr="00A2641A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Ваганова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08.08.2001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56364C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6C78EE" w:rsidRPr="005B352C" w:rsidTr="00A2641A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Давтян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Арамовна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13.01.2002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6C78EE" w:rsidRPr="005B352C" w:rsidTr="00A2641A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05.02.1998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E176BB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 xml:space="preserve">Чумлякская средняя общеобразовательная школа филиал Муниципальное казенное общеобразовательное учреждение «Средняя общеобразовательная школа №4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6C78EE" w:rsidRPr="005B352C" w:rsidTr="00A2641A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Колмагорова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13.06.2001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№2»,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6C78EE" w:rsidRPr="005B352C" w:rsidTr="00A2641A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Мурзина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24.10.2001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Default="006C78EE" w:rsidP="00AB6FE9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«Песчанская средняя общеобразовательная школа»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78EE" w:rsidRPr="003C7811" w:rsidRDefault="006C78EE" w:rsidP="00A2641A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</w:tbl>
    <w:p w:rsidR="006C78EE" w:rsidRDefault="006C78EE" w:rsidP="009F7C9B">
      <w:pPr>
        <w:shd w:val="clear" w:color="auto" w:fill="FFFFFF"/>
        <w:spacing w:after="0" w:line="315" w:lineRule="atLeast"/>
        <w:rPr>
          <w:rFonts w:ascii="Arial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hAnsi="Arial" w:cs="Arial"/>
          <w:color w:val="1E1E1E"/>
          <w:sz w:val="20"/>
          <w:szCs w:val="20"/>
          <w:lang w:eastAsia="ru-RU"/>
        </w:rPr>
        <w:t>Председатель жюри:   Воронина И.А._______________</w:t>
      </w:r>
    </w:p>
    <w:p w:rsidR="006C78EE" w:rsidRPr="003C7811" w:rsidRDefault="006C78EE" w:rsidP="009F7C9B">
      <w:pPr>
        <w:shd w:val="clear" w:color="auto" w:fill="FFFFFF"/>
        <w:spacing w:after="0" w:line="315" w:lineRule="atLeast"/>
        <w:rPr>
          <w:rFonts w:ascii="Arial" w:hAnsi="Arial" w:cs="Arial"/>
          <w:color w:val="1E1E1E"/>
          <w:sz w:val="20"/>
          <w:szCs w:val="20"/>
          <w:lang w:eastAsia="ru-RU"/>
        </w:rPr>
      </w:pPr>
      <w:r>
        <w:rPr>
          <w:rFonts w:ascii="Arial" w:hAnsi="Arial" w:cs="Arial"/>
          <w:color w:val="1E1E1E"/>
          <w:sz w:val="20"/>
          <w:szCs w:val="20"/>
          <w:lang w:eastAsia="ru-RU"/>
        </w:rPr>
        <w:t>Члены жюри: Валеева Н.А.  _______________   Куликова Г.А.  _________________  Щетинкина О.Г. _________________________</w:t>
      </w:r>
    </w:p>
    <w:p w:rsidR="006C78EE" w:rsidRDefault="006C78EE" w:rsidP="009F7C9B">
      <w:pPr>
        <w:jc w:val="center"/>
      </w:pPr>
    </w:p>
    <w:sectPr w:rsidR="006C78EE" w:rsidSect="004B08C8">
      <w:pgSz w:w="16838" w:h="11906" w:orient="landscape"/>
      <w:pgMar w:top="73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E4F"/>
    <w:rsid w:val="00110118"/>
    <w:rsid w:val="002476C9"/>
    <w:rsid w:val="003021F8"/>
    <w:rsid w:val="003C7811"/>
    <w:rsid w:val="004B08C8"/>
    <w:rsid w:val="0056364C"/>
    <w:rsid w:val="005B352C"/>
    <w:rsid w:val="005F6B5A"/>
    <w:rsid w:val="006529AA"/>
    <w:rsid w:val="006C78EE"/>
    <w:rsid w:val="007E31F2"/>
    <w:rsid w:val="00886188"/>
    <w:rsid w:val="009519A1"/>
    <w:rsid w:val="009759ED"/>
    <w:rsid w:val="009F7C9B"/>
    <w:rsid w:val="00A15533"/>
    <w:rsid w:val="00A2641A"/>
    <w:rsid w:val="00AB6FE9"/>
    <w:rsid w:val="00B76835"/>
    <w:rsid w:val="00E176BB"/>
    <w:rsid w:val="00EA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3</Pages>
  <Words>571</Words>
  <Characters>3257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РИМК</dc:creator>
  <cp:keywords/>
  <dc:description/>
  <cp:lastModifiedBy>Admin</cp:lastModifiedBy>
  <cp:revision>8</cp:revision>
  <dcterms:created xsi:type="dcterms:W3CDTF">2015-12-12T07:34:00Z</dcterms:created>
  <dcterms:modified xsi:type="dcterms:W3CDTF">2015-12-14T04:37:00Z</dcterms:modified>
</cp:coreProperties>
</file>