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1" w:rsidRPr="00675786" w:rsidRDefault="00C47DA1" w:rsidP="006E7C6D">
      <w:pPr>
        <w:shd w:val="clear" w:color="auto" w:fill="FFFFFF"/>
        <w:spacing w:after="0" w:line="240" w:lineRule="auto"/>
        <w:ind w:left="60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1 </w:t>
      </w:r>
    </w:p>
    <w:p w:rsidR="00C47DA1" w:rsidRPr="00675786" w:rsidRDefault="00C47DA1" w:rsidP="006E7C6D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районном конкурсе </w:t>
      </w:r>
    </w:p>
    <w:p w:rsidR="00C47DA1" w:rsidRPr="00675786" w:rsidRDefault="00C47DA1" w:rsidP="006E7C6D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рисунков, буклетов</w:t>
      </w: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компьютерных презентаций</w:t>
      </w:r>
    </w:p>
    <w:p w:rsidR="00C47DA1" w:rsidRPr="00675786" w:rsidRDefault="00C47DA1" w:rsidP="006E7C6D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видеороликов «Как получить услуги через Интернет»</w:t>
      </w:r>
    </w:p>
    <w:p w:rsidR="00C47DA1" w:rsidRPr="00675786" w:rsidRDefault="00C47DA1" w:rsidP="006E7C6D">
      <w:pPr>
        <w:shd w:val="clear" w:color="auto" w:fill="FFFFFF"/>
        <w:spacing w:before="240"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рисунку, представленному на Конкурс</w:t>
      </w:r>
    </w:p>
    <w:p w:rsidR="00C47DA1" w:rsidRPr="00675786" w:rsidRDefault="00C47DA1" w:rsidP="006E7C6D">
      <w:pPr>
        <w:pStyle w:val="ListParagraph"/>
        <w:numPr>
          <w:ilvl w:val="0"/>
          <w:numId w:val="1"/>
        </w:numPr>
        <w:shd w:val="clear" w:color="auto" w:fill="FFFFFF"/>
        <w:spacing w:before="240"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Рисунок может быть выполнен </w:t>
      </w:r>
      <w:r w:rsidRPr="006E7C6D">
        <w:rPr>
          <w:rFonts w:ascii="Times New Roman" w:hAnsi="Times New Roman" w:cs="Times New Roman"/>
          <w:color w:val="000000"/>
          <w:sz w:val="24"/>
          <w:szCs w:val="24"/>
        </w:rPr>
        <w:t xml:space="preserve">в любой технике рисования (масло, акварель, цветные карандаши и т.д.). Формат рисунка  А4. </w:t>
      </w:r>
    </w:p>
    <w:p w:rsidR="00C47DA1" w:rsidRPr="00675786" w:rsidRDefault="00C47DA1" w:rsidP="006E7C6D">
      <w:pPr>
        <w:pStyle w:val="ListParagraph"/>
        <w:numPr>
          <w:ilvl w:val="0"/>
          <w:numId w:val="1"/>
        </w:numPr>
        <w:shd w:val="clear" w:color="auto" w:fill="FFFFFF"/>
        <w:spacing w:before="240"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7C6D">
        <w:rPr>
          <w:rFonts w:ascii="Times New Roman" w:hAnsi="Times New Roman" w:cs="Times New Roman"/>
          <w:color w:val="000000"/>
          <w:sz w:val="24"/>
          <w:szCs w:val="24"/>
        </w:rPr>
        <w:t>Рисунок так же  может быть выполнен на компьютере в любом</w:t>
      </w: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растровом или векторном редакторах. </w:t>
      </w:r>
    </w:p>
    <w:p w:rsidR="00C47DA1" w:rsidRPr="00675786" w:rsidRDefault="00C47DA1" w:rsidP="006E7C6D">
      <w:pPr>
        <w:pStyle w:val="ListParagraph"/>
        <w:numPr>
          <w:ilvl w:val="0"/>
          <w:numId w:val="1"/>
        </w:numPr>
        <w:shd w:val="clear" w:color="auto" w:fill="FFFFFF"/>
        <w:spacing w:before="240"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Рисунки, выполненные на бумаге, необходимо отсканировать для получения электронного варианта.</w:t>
      </w:r>
    </w:p>
    <w:p w:rsidR="00C47DA1" w:rsidRPr="00675786" w:rsidRDefault="00C47DA1" w:rsidP="006E7C6D">
      <w:pPr>
        <w:shd w:val="clear" w:color="auto" w:fill="FFFFFF"/>
        <w:spacing w:before="240" w:after="0" w:line="300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Количество работ, представленных на Конкурс одним участником, не может превышать 1рисунка</w:t>
      </w:r>
    </w:p>
    <w:p w:rsidR="00C47DA1" w:rsidRPr="00675786" w:rsidRDefault="00C47DA1" w:rsidP="006E7C6D">
      <w:pPr>
        <w:shd w:val="clear" w:color="auto" w:fill="FFFFFF"/>
        <w:spacing w:before="240" w:after="0" w:line="300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 Не принимаются и не участвуют в конкурсе работы, содержащие символы смерти, атрибуты наркологического характера и другие изображения, несущие негативные эмоции.</w:t>
      </w:r>
    </w:p>
    <w:p w:rsidR="00C47DA1" w:rsidRPr="00675786" w:rsidRDefault="00C47DA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47DA1" w:rsidRPr="00675786" w:rsidRDefault="00C47DA1" w:rsidP="006E7C6D">
      <w:pPr>
        <w:shd w:val="clear" w:color="auto" w:fill="FFFFFF"/>
        <w:spacing w:before="240" w:after="0" w:line="300" w:lineRule="atLeast"/>
        <w:ind w:left="95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47DA1" w:rsidRPr="00675786" w:rsidRDefault="00C47DA1" w:rsidP="006E7C6D">
      <w:pPr>
        <w:shd w:val="clear" w:color="auto" w:fill="FFFFFF"/>
        <w:spacing w:before="100" w:beforeAutospacing="1" w:after="100" w:afterAutospacing="1" w:line="30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критериев оценки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рисунков</w:t>
      </w:r>
    </w:p>
    <w:p w:rsidR="00C47DA1" w:rsidRPr="00675786" w:rsidRDefault="00C47DA1" w:rsidP="006E7C6D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ФИО, должность члена жюри______________________________________</w:t>
      </w:r>
    </w:p>
    <w:p w:rsidR="00C47DA1" w:rsidRPr="00675786" w:rsidRDefault="00C47DA1" w:rsidP="006E7C6D">
      <w:pPr>
        <w:shd w:val="clear" w:color="auto" w:fill="FFFFFF"/>
        <w:spacing w:before="100" w:beforeAutospacing="1" w:after="100" w:afterAutospacing="1" w:line="30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"/>
        <w:gridCol w:w="1209"/>
        <w:gridCol w:w="1450"/>
        <w:gridCol w:w="1604"/>
        <w:gridCol w:w="1458"/>
        <w:gridCol w:w="1796"/>
        <w:gridCol w:w="1686"/>
        <w:gridCol w:w="869"/>
      </w:tblGrid>
      <w:tr w:rsidR="00C47DA1" w:rsidRPr="00675786">
        <w:trPr>
          <w:trHeight w:val="21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ОО, Класс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информации заявленной тематике</w:t>
            </w:r>
          </w:p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5 баллов)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содержания (до 5 баллов)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Эстетичность оформления работ</w:t>
            </w:r>
          </w:p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5 баллов)</w:t>
            </w:r>
          </w:p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выразительность (до 10 баллов)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характер исполнения, оригинальность замысла</w:t>
            </w:r>
          </w:p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10 баллов)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C47DA1" w:rsidRPr="00675786">
        <w:trPr>
          <w:trHeight w:val="21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DA1" w:rsidRPr="00675786" w:rsidRDefault="00C47DA1" w:rsidP="006E7C6D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DA1" w:rsidRPr="00675786" w:rsidRDefault="00C47DA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DA1" w:rsidRPr="00675786" w:rsidSect="00746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A49"/>
    <w:multiLevelType w:val="hybridMultilevel"/>
    <w:tmpl w:val="D7FC8A72"/>
    <w:lvl w:ilvl="0" w:tplc="04E88034">
      <w:start w:val="1"/>
      <w:numFmt w:val="decimal"/>
      <w:lvlText w:val="%1."/>
      <w:lvlJc w:val="left"/>
      <w:pPr>
        <w:ind w:left="143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5" w:hanging="360"/>
      </w:pPr>
    </w:lvl>
    <w:lvl w:ilvl="2" w:tplc="0419001B">
      <w:start w:val="1"/>
      <w:numFmt w:val="lowerRoman"/>
      <w:lvlText w:val="%3."/>
      <w:lvlJc w:val="right"/>
      <w:pPr>
        <w:ind w:left="2755" w:hanging="180"/>
      </w:pPr>
    </w:lvl>
    <w:lvl w:ilvl="3" w:tplc="0419000F">
      <w:start w:val="1"/>
      <w:numFmt w:val="decimal"/>
      <w:lvlText w:val="%4."/>
      <w:lvlJc w:val="left"/>
      <w:pPr>
        <w:ind w:left="3475" w:hanging="360"/>
      </w:pPr>
    </w:lvl>
    <w:lvl w:ilvl="4" w:tplc="04190019">
      <w:start w:val="1"/>
      <w:numFmt w:val="lowerLetter"/>
      <w:lvlText w:val="%5."/>
      <w:lvlJc w:val="left"/>
      <w:pPr>
        <w:ind w:left="4195" w:hanging="360"/>
      </w:pPr>
    </w:lvl>
    <w:lvl w:ilvl="5" w:tplc="0419001B">
      <w:start w:val="1"/>
      <w:numFmt w:val="lowerRoman"/>
      <w:lvlText w:val="%6."/>
      <w:lvlJc w:val="right"/>
      <w:pPr>
        <w:ind w:left="4915" w:hanging="180"/>
      </w:pPr>
    </w:lvl>
    <w:lvl w:ilvl="6" w:tplc="0419000F">
      <w:start w:val="1"/>
      <w:numFmt w:val="decimal"/>
      <w:lvlText w:val="%7."/>
      <w:lvlJc w:val="left"/>
      <w:pPr>
        <w:ind w:left="5635" w:hanging="360"/>
      </w:pPr>
    </w:lvl>
    <w:lvl w:ilvl="7" w:tplc="04190019">
      <w:start w:val="1"/>
      <w:numFmt w:val="lowerLetter"/>
      <w:lvlText w:val="%8."/>
      <w:lvlJc w:val="left"/>
      <w:pPr>
        <w:ind w:left="6355" w:hanging="360"/>
      </w:pPr>
    </w:lvl>
    <w:lvl w:ilvl="8" w:tplc="0419001B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C6D"/>
    <w:rsid w:val="00023572"/>
    <w:rsid w:val="0013371B"/>
    <w:rsid w:val="001B57B4"/>
    <w:rsid w:val="001C232C"/>
    <w:rsid w:val="00263AE9"/>
    <w:rsid w:val="002C21E0"/>
    <w:rsid w:val="00484C7C"/>
    <w:rsid w:val="00675786"/>
    <w:rsid w:val="006E7C6D"/>
    <w:rsid w:val="007074E7"/>
    <w:rsid w:val="0074678C"/>
    <w:rsid w:val="00755C80"/>
    <w:rsid w:val="007E204F"/>
    <w:rsid w:val="007F0C13"/>
    <w:rsid w:val="007F6A64"/>
    <w:rsid w:val="00807C75"/>
    <w:rsid w:val="00820EB3"/>
    <w:rsid w:val="0088718A"/>
    <w:rsid w:val="009A40A0"/>
    <w:rsid w:val="009A5172"/>
    <w:rsid w:val="009B28CB"/>
    <w:rsid w:val="00A16E96"/>
    <w:rsid w:val="00A639F1"/>
    <w:rsid w:val="00A82EBC"/>
    <w:rsid w:val="00AF76B8"/>
    <w:rsid w:val="00B94752"/>
    <w:rsid w:val="00BB7A5F"/>
    <w:rsid w:val="00BD0A0A"/>
    <w:rsid w:val="00C47DA1"/>
    <w:rsid w:val="00C83A81"/>
    <w:rsid w:val="00C9793F"/>
    <w:rsid w:val="00D52103"/>
    <w:rsid w:val="00DE353B"/>
    <w:rsid w:val="00E76AB4"/>
    <w:rsid w:val="00EB204E"/>
    <w:rsid w:val="00EC75FD"/>
    <w:rsid w:val="00EF1C3A"/>
    <w:rsid w:val="00F94818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7C6D"/>
  </w:style>
  <w:style w:type="paragraph" w:styleId="ListParagraph">
    <w:name w:val="List Paragraph"/>
    <w:basedOn w:val="Normal"/>
    <w:uiPriority w:val="99"/>
    <w:qFormat/>
    <w:rsid w:val="006E7C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176</Words>
  <Characters>1006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2016-10-13T08:37:00Z</dcterms:created>
  <dcterms:modified xsi:type="dcterms:W3CDTF">2016-10-13T09:15:00Z</dcterms:modified>
</cp:coreProperties>
</file>